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17" w:rsidRPr="00E67EDF" w:rsidRDefault="00526617" w:rsidP="00E67EDF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</w:t>
      </w: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</w:t>
      </w:r>
    </w:p>
    <w:p w:rsidR="00526617" w:rsidRPr="002154C5" w:rsidRDefault="00526617" w:rsidP="000C0E2D">
      <w:pPr>
        <w:spacing w:after="480"/>
        <w:rPr>
          <w:rFonts w:ascii="Times New Roman" w:hAnsi="Times New Roman" w:cs="Times New Roman"/>
        </w:rPr>
      </w:pPr>
      <w:r w:rsidRPr="002154C5">
        <w:rPr>
          <w:rFonts w:ascii="Times New Roman" w:hAnsi="Times New Roman" w:cs="Times New Roman"/>
          <w:color w:val="000000"/>
        </w:rPr>
        <w:t xml:space="preserve">«07» февраля  2023 г.                                         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2154C5">
        <w:rPr>
          <w:rFonts w:ascii="Times New Roman" w:hAnsi="Times New Roman" w:cs="Times New Roman"/>
          <w:color w:val="000000"/>
        </w:rPr>
        <w:t xml:space="preserve"> № 4</w:t>
      </w:r>
    </w:p>
    <w:p w:rsidR="00526617" w:rsidRPr="00F37C70" w:rsidRDefault="00526617" w:rsidP="000C0E2D">
      <w:pPr>
        <w:spacing w:after="720" w:line="276" w:lineRule="auto"/>
        <w:jc w:val="center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  <w:b/>
          <w:bCs/>
        </w:rPr>
        <w:t>Об утверждении стоимости услуг согласно гарантированному перечню услуг по погребению</w:t>
      </w:r>
    </w:p>
    <w:p w:rsidR="00526617" w:rsidRPr="00F37C70" w:rsidRDefault="00526617" w:rsidP="007F6CC7">
      <w:pPr>
        <w:pStyle w:val="BodyTextIndent2"/>
        <w:tabs>
          <w:tab w:val="left" w:pos="720"/>
        </w:tabs>
        <w:spacing w:after="480" w:line="276" w:lineRule="auto"/>
        <w:ind w:firstLine="708"/>
      </w:pPr>
      <w:r w:rsidRPr="00F37C70"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городского  поселения  Суходол муниципального района Сергиевский Самарской области, </w:t>
      </w:r>
    </w:p>
    <w:p w:rsidR="00526617" w:rsidRPr="00F37C70" w:rsidRDefault="00526617" w:rsidP="000C0E2D">
      <w:pPr>
        <w:pStyle w:val="BodyTextIndent2"/>
        <w:spacing w:after="480" w:line="276" w:lineRule="auto"/>
        <w:ind w:firstLine="0"/>
      </w:pPr>
      <w:r w:rsidRPr="00F37C70">
        <w:t>Собрание Представителей городского  поселения  Суходол муниципального района Сергиевский Самарской области</w:t>
      </w:r>
    </w:p>
    <w:p w:rsidR="00526617" w:rsidRPr="00F37C70" w:rsidRDefault="00526617" w:rsidP="00EB4DC9">
      <w:pPr>
        <w:pStyle w:val="BodyTextIndent2"/>
        <w:tabs>
          <w:tab w:val="left" w:pos="567"/>
          <w:tab w:val="left" w:pos="900"/>
        </w:tabs>
        <w:spacing w:line="276" w:lineRule="auto"/>
        <w:ind w:firstLine="708"/>
      </w:pPr>
      <w:r w:rsidRPr="00F37C70">
        <w:t>РЕШИЛО:</w:t>
      </w:r>
    </w:p>
    <w:p w:rsidR="00526617" w:rsidRPr="00F37C70" w:rsidRDefault="00526617" w:rsidP="00EB4DC9">
      <w:pPr>
        <w:widowControl w:val="0"/>
        <w:numPr>
          <w:ilvl w:val="0"/>
          <w:numId w:val="5"/>
        </w:numPr>
        <w:tabs>
          <w:tab w:val="left" w:pos="567"/>
          <w:tab w:val="left" w:pos="720"/>
          <w:tab w:val="left" w:pos="900"/>
        </w:tabs>
        <w:ind w:left="0" w:firstLine="567"/>
        <w:jc w:val="both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городскому  поселению  Суходол муниципального района Сергиевский Самарской области, согласно приложению  к настоящему Решению.</w:t>
      </w:r>
    </w:p>
    <w:p w:rsidR="00526617" w:rsidRPr="00F37C70" w:rsidRDefault="00526617" w:rsidP="00EB4DC9">
      <w:pPr>
        <w:numPr>
          <w:ilvl w:val="0"/>
          <w:numId w:val="5"/>
        </w:numPr>
        <w:tabs>
          <w:tab w:val="left" w:pos="540"/>
          <w:tab w:val="left" w:pos="900"/>
        </w:tabs>
        <w:ind w:left="0" w:right="-1" w:firstLine="567"/>
        <w:jc w:val="both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 xml:space="preserve">Решение собрания представителей «Об утверждении стоимости услуг согласно гарантированному перечню услуг по погребению» от 03.02.2022 г. № </w:t>
      </w:r>
      <w:r>
        <w:rPr>
          <w:rFonts w:ascii="Times New Roman" w:hAnsi="Times New Roman" w:cs="Times New Roman"/>
        </w:rPr>
        <w:t xml:space="preserve">6 </w:t>
      </w:r>
      <w:r w:rsidRPr="00F37C70">
        <w:rPr>
          <w:rFonts w:ascii="Times New Roman" w:hAnsi="Times New Roman" w:cs="Times New Roman"/>
        </w:rPr>
        <w:t>считать утратившим силу.</w:t>
      </w:r>
    </w:p>
    <w:p w:rsidR="00526617" w:rsidRPr="00F37C70" w:rsidRDefault="00526617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3. Опубликовать настоящее Решение в газете «Сергиевский вестник».</w:t>
      </w:r>
    </w:p>
    <w:p w:rsidR="00526617" w:rsidRPr="00F37C70" w:rsidRDefault="00526617" w:rsidP="000C0E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526617" w:rsidRDefault="00526617" w:rsidP="000C0E2D">
      <w:pPr>
        <w:spacing w:line="276" w:lineRule="auto"/>
        <w:rPr>
          <w:rFonts w:cs="Times New Roman"/>
        </w:rPr>
      </w:pPr>
    </w:p>
    <w:p w:rsidR="00526617" w:rsidRDefault="00526617" w:rsidP="000C0E2D">
      <w:pPr>
        <w:spacing w:line="276" w:lineRule="auto"/>
        <w:rPr>
          <w:rFonts w:cs="Times New Roman"/>
        </w:rPr>
      </w:pPr>
    </w:p>
    <w:p w:rsidR="00526617" w:rsidRPr="00F37C70" w:rsidRDefault="00526617" w:rsidP="000C0E2D">
      <w:pPr>
        <w:spacing w:line="276" w:lineRule="auto"/>
        <w:rPr>
          <w:rFonts w:cs="Times New Roman"/>
        </w:rPr>
      </w:pPr>
    </w:p>
    <w:p w:rsidR="00526617" w:rsidRPr="00F37C70" w:rsidRDefault="00526617" w:rsidP="000C0E2D">
      <w:pPr>
        <w:spacing w:line="276" w:lineRule="auto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526617" w:rsidRPr="00F37C70" w:rsidRDefault="00526617" w:rsidP="000C0E2D">
      <w:pPr>
        <w:pStyle w:val="BodyText"/>
        <w:tabs>
          <w:tab w:val="left" w:pos="1985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7C70">
        <w:rPr>
          <w:rFonts w:ascii="Times New Roman" w:hAnsi="Times New Roman" w:cs="Times New Roman"/>
          <w:sz w:val="24"/>
          <w:szCs w:val="24"/>
        </w:rPr>
        <w:t xml:space="preserve">городского  поселения  Суходол </w:t>
      </w:r>
    </w:p>
    <w:p w:rsidR="00526617" w:rsidRPr="00F37C70" w:rsidRDefault="00526617" w:rsidP="000C0E2D">
      <w:pPr>
        <w:pStyle w:val="BodyText"/>
        <w:tabs>
          <w:tab w:val="left" w:pos="1985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7C7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526617" w:rsidRDefault="00526617" w:rsidP="000C0E2D">
      <w:pPr>
        <w:pStyle w:val="BodyText"/>
        <w:tabs>
          <w:tab w:val="left" w:pos="1985"/>
        </w:tabs>
        <w:spacing w:after="7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7C70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7C70">
        <w:rPr>
          <w:rFonts w:ascii="Times New Roman" w:hAnsi="Times New Roman" w:cs="Times New Roman"/>
          <w:sz w:val="24"/>
          <w:szCs w:val="24"/>
        </w:rPr>
        <w:t>С.И.Баранов</w:t>
      </w:r>
    </w:p>
    <w:p w:rsidR="00526617" w:rsidRPr="00F37C70" w:rsidRDefault="00526617" w:rsidP="000C0E2D">
      <w:pPr>
        <w:pStyle w:val="BodyText"/>
        <w:tabs>
          <w:tab w:val="left" w:pos="1985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7C70">
        <w:rPr>
          <w:rFonts w:ascii="Times New Roman" w:hAnsi="Times New Roman" w:cs="Times New Roman"/>
          <w:sz w:val="24"/>
          <w:szCs w:val="24"/>
        </w:rPr>
        <w:t>Глава городского  поселения  Суходол</w:t>
      </w:r>
    </w:p>
    <w:p w:rsidR="00526617" w:rsidRPr="00F37C70" w:rsidRDefault="00526617" w:rsidP="000C0E2D">
      <w:pPr>
        <w:pStyle w:val="BodyText"/>
        <w:tabs>
          <w:tab w:val="left" w:pos="1985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7C7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526617" w:rsidRPr="00F37C70" w:rsidRDefault="00526617" w:rsidP="008656C8">
      <w:pPr>
        <w:pStyle w:val="BodyText"/>
        <w:tabs>
          <w:tab w:val="left" w:pos="1985"/>
        </w:tabs>
        <w:spacing w:after="0"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37C70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7C70">
        <w:rPr>
          <w:rFonts w:ascii="Times New Roman" w:hAnsi="Times New Roman" w:cs="Times New Roman"/>
          <w:sz w:val="24"/>
          <w:szCs w:val="24"/>
        </w:rPr>
        <w:t xml:space="preserve">И.О.Беседин         </w:t>
      </w:r>
      <w:bookmarkStart w:id="0" w:name="_GoBack"/>
      <w:bookmarkEnd w:id="0"/>
    </w:p>
    <w:p w:rsidR="00526617" w:rsidRDefault="00526617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617" w:rsidRDefault="00526617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526617" w:rsidRDefault="00526617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526617" w:rsidRDefault="00526617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526617" w:rsidRPr="00EA1835" w:rsidRDefault="00526617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526617" w:rsidRDefault="00526617" w:rsidP="00EB4DC9">
      <w:pPr>
        <w:pStyle w:val="NormalWeb"/>
        <w:tabs>
          <w:tab w:val="left" w:pos="540"/>
          <w:tab w:val="left" w:pos="1440"/>
        </w:tabs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526617" w:rsidRPr="00EA1835" w:rsidRDefault="00526617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городского</w:t>
      </w:r>
      <w:r w:rsidRPr="00EA1835">
        <w:rPr>
          <w:color w:val="000000"/>
        </w:rPr>
        <w:t xml:space="preserve"> поселения </w:t>
      </w:r>
      <w:r>
        <w:rPr>
          <w:color w:val="000000"/>
        </w:rPr>
        <w:t>Суходол</w:t>
      </w:r>
    </w:p>
    <w:p w:rsidR="00526617" w:rsidRPr="00EA1835" w:rsidRDefault="00526617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526617" w:rsidRPr="00EA1835" w:rsidRDefault="00526617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>
        <w:rPr>
          <w:color w:val="000000"/>
        </w:rPr>
        <w:t xml:space="preserve">4  </w:t>
      </w:r>
      <w:r w:rsidRPr="00EA1835">
        <w:rPr>
          <w:color w:val="000000"/>
        </w:rPr>
        <w:t>от «</w:t>
      </w:r>
      <w:r>
        <w:rPr>
          <w:color w:val="000000"/>
        </w:rPr>
        <w:t>07</w:t>
      </w:r>
      <w:r w:rsidRPr="00EA1835">
        <w:rPr>
          <w:color w:val="000000"/>
        </w:rPr>
        <w:t>»</w:t>
      </w:r>
      <w:r>
        <w:rPr>
          <w:color w:val="000000"/>
        </w:rPr>
        <w:t xml:space="preserve"> февраля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23</w:t>
      </w:r>
      <w:r w:rsidRPr="00EA1835">
        <w:rPr>
          <w:color w:val="000000"/>
        </w:rPr>
        <w:t xml:space="preserve"> г.</w:t>
      </w:r>
    </w:p>
    <w:p w:rsidR="00526617" w:rsidRPr="00EA1835" w:rsidRDefault="00526617" w:rsidP="00666321">
      <w:pPr>
        <w:pStyle w:val="NormalWeb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526617" w:rsidRDefault="00526617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526617" w:rsidRDefault="00526617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526617" w:rsidRPr="00EB4DC9" w:rsidRDefault="00526617" w:rsidP="00D3750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B4DC9">
        <w:rPr>
          <w:color w:val="000000"/>
        </w:rPr>
        <w:t xml:space="preserve">СТОИМОСТЬ </w:t>
      </w:r>
    </w:p>
    <w:p w:rsidR="00526617" w:rsidRPr="00EB4DC9" w:rsidRDefault="00526617" w:rsidP="00D37503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526617" w:rsidRPr="00EB4DC9" w:rsidRDefault="00526617" w:rsidP="00D3750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B4DC9">
        <w:rPr>
          <w:color w:val="000000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городскому поселению Суходол муниципального района Сергиевский</w:t>
      </w:r>
    </w:p>
    <w:p w:rsidR="00526617" w:rsidRPr="00EB4DC9" w:rsidRDefault="00526617" w:rsidP="00D3750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B4DC9">
        <w:rPr>
          <w:color w:val="000000"/>
        </w:rPr>
        <w:t xml:space="preserve">  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4"/>
        <w:gridCol w:w="7206"/>
        <w:gridCol w:w="1634"/>
      </w:tblGrid>
      <w:tr w:rsidR="00526617" w:rsidRPr="00EB4DC9" w:rsidTr="002154C5">
        <w:trPr>
          <w:trHeight w:val="657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№</w:t>
            </w:r>
            <w:r w:rsidRPr="00EB4DC9">
              <w:br/>
              <w:t>п/п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Вид услуг по погребению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Тариф,</w:t>
            </w:r>
            <w:r w:rsidRPr="00EB4DC9">
              <w:rPr>
                <w:rStyle w:val="apple-converted-space"/>
              </w:rPr>
              <w:t> </w:t>
            </w:r>
            <w:r w:rsidRPr="00EB4DC9">
              <w:br/>
              <w:t>рублей</w:t>
            </w:r>
          </w:p>
        </w:tc>
      </w:tr>
      <w:tr w:rsidR="00526617" w:rsidRPr="00EB4DC9" w:rsidTr="002154C5">
        <w:trPr>
          <w:trHeight w:val="348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1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rPr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</w:pPr>
          </w:p>
        </w:tc>
      </w:tr>
      <w:tr w:rsidR="00526617" w:rsidRPr="00EB4DC9" w:rsidTr="002154C5">
        <w:trPr>
          <w:trHeight w:val="328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1.1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  <w:rPr>
                <w:b/>
                <w:bCs/>
              </w:rPr>
            </w:pPr>
            <w:r w:rsidRPr="00EB4DC9">
              <w:t>Медицинская справка о смерти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Бесплатно</w:t>
            </w:r>
          </w:p>
        </w:tc>
      </w:tr>
      <w:tr w:rsidR="00526617" w:rsidRPr="00EB4DC9" w:rsidTr="002154C5">
        <w:trPr>
          <w:trHeight w:val="657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1.2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Бесплатно</w:t>
            </w:r>
          </w:p>
        </w:tc>
      </w:tr>
      <w:tr w:rsidR="00526617" w:rsidRPr="00EB4DC9" w:rsidTr="002154C5">
        <w:trPr>
          <w:trHeight w:val="657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2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  <w:rPr>
                <w:b/>
                <w:bCs/>
              </w:rPr>
            </w:pPr>
            <w:r w:rsidRPr="00EB4DC9">
              <w:rPr>
                <w:b/>
                <w:bCs/>
              </w:rPr>
              <w:t>Предоставление и доставка гроба и других предметов, необходимых для</w:t>
            </w:r>
            <w:r w:rsidRPr="00EB4DC9">
              <w:rPr>
                <w:rStyle w:val="apple-converted-space"/>
                <w:b/>
                <w:bCs/>
              </w:rPr>
              <w:t> </w:t>
            </w:r>
            <w:r w:rsidRPr="00EB4DC9">
              <w:rPr>
                <w:b/>
                <w:bCs/>
              </w:rPr>
              <w:t>погребения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  <w:rPr>
                <w:b/>
                <w:bCs/>
                <w:lang w:val="en-US"/>
              </w:rPr>
            </w:pPr>
            <w:r w:rsidRPr="00EB4DC9">
              <w:rPr>
                <w:b/>
                <w:bCs/>
                <w:lang w:val="en-US"/>
              </w:rPr>
              <w:t>2000</w:t>
            </w:r>
          </w:p>
        </w:tc>
      </w:tr>
      <w:tr w:rsidR="00526617" w:rsidRPr="00EB4DC9" w:rsidTr="002154C5">
        <w:trPr>
          <w:trHeight w:val="1033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2.1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1</w:t>
            </w:r>
            <w:r w:rsidRPr="00EB4DC9">
              <w:rPr>
                <w:lang w:val="en-US"/>
              </w:rPr>
              <w:t>25</w:t>
            </w:r>
            <w:r w:rsidRPr="00EB4DC9">
              <w:t>0</w:t>
            </w:r>
          </w:p>
        </w:tc>
      </w:tr>
      <w:tr w:rsidR="00526617" w:rsidRPr="00EB4DC9" w:rsidTr="002154C5">
        <w:trPr>
          <w:trHeight w:val="328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2.2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Доставка гроба по адресу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5</w:t>
            </w:r>
            <w:r w:rsidRPr="00EB4DC9">
              <w:rPr>
                <w:lang w:val="en-US"/>
              </w:rPr>
              <w:t>5</w:t>
            </w:r>
            <w:r w:rsidRPr="00EB4DC9">
              <w:t>0</w:t>
            </w:r>
          </w:p>
        </w:tc>
      </w:tr>
      <w:tr w:rsidR="00526617" w:rsidRPr="00EB4DC9" w:rsidTr="002154C5">
        <w:trPr>
          <w:trHeight w:val="328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2.3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Погрузо-разгрузочные работы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  <w:rPr>
                <w:lang w:val="en-US"/>
              </w:rPr>
            </w:pPr>
            <w:r w:rsidRPr="00EB4DC9">
              <w:rPr>
                <w:lang w:val="en-US"/>
              </w:rPr>
              <w:t>200</w:t>
            </w:r>
          </w:p>
        </w:tc>
      </w:tr>
      <w:tr w:rsidR="00526617" w:rsidRPr="00EB4DC9" w:rsidTr="002154C5">
        <w:trPr>
          <w:trHeight w:val="348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3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  <w:rPr>
                <w:b/>
                <w:bCs/>
              </w:rPr>
            </w:pPr>
            <w:r w:rsidRPr="00EB4DC9">
              <w:rPr>
                <w:b/>
                <w:bCs/>
              </w:rPr>
              <w:t>Перевозка тела (останков) умершего на кладбище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  <w:rPr>
                <w:b/>
                <w:bCs/>
              </w:rPr>
            </w:pPr>
            <w:r w:rsidRPr="00EB4DC9">
              <w:rPr>
                <w:b/>
                <w:bCs/>
                <w:lang w:val="en-US"/>
              </w:rPr>
              <w:t>10</w:t>
            </w:r>
            <w:r w:rsidRPr="00EB4DC9">
              <w:rPr>
                <w:b/>
                <w:bCs/>
              </w:rPr>
              <w:t>80</w:t>
            </w:r>
          </w:p>
        </w:tc>
      </w:tr>
      <w:tr w:rsidR="00526617" w:rsidRPr="00EB4DC9" w:rsidTr="002154C5">
        <w:trPr>
          <w:trHeight w:val="657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3.1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  <w:rPr>
                <w:b/>
                <w:bCs/>
              </w:rPr>
            </w:pPr>
            <w:r w:rsidRPr="00EB4DC9">
              <w:t>Услуги автокатафалка по перевозке гроба с телом умершего</w:t>
            </w:r>
            <w:r w:rsidRPr="00EB4DC9">
              <w:br/>
              <w:t>из дома (морга) до места погребения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750</w:t>
            </w:r>
          </w:p>
        </w:tc>
      </w:tr>
      <w:tr w:rsidR="00526617" w:rsidRPr="00EB4DC9" w:rsidTr="002154C5">
        <w:trPr>
          <w:trHeight w:val="328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3.2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Погрузо-разгрузочные работы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330</w:t>
            </w:r>
          </w:p>
        </w:tc>
      </w:tr>
      <w:tr w:rsidR="00526617" w:rsidRPr="00EB4DC9" w:rsidTr="002154C5">
        <w:trPr>
          <w:trHeight w:val="328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4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  <w:rPr>
                <w:b/>
                <w:bCs/>
              </w:rPr>
            </w:pPr>
            <w:r w:rsidRPr="00EB4DC9">
              <w:rPr>
                <w:b/>
                <w:bCs/>
              </w:rPr>
              <w:t>Погребение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  <w:rPr>
                <w:b/>
                <w:bCs/>
                <w:lang w:val="en-US"/>
              </w:rPr>
            </w:pPr>
            <w:r w:rsidRPr="00EB4DC9">
              <w:rPr>
                <w:b/>
                <w:bCs/>
              </w:rPr>
              <w:t>4</w:t>
            </w:r>
            <w:r w:rsidRPr="00EB4DC9">
              <w:rPr>
                <w:b/>
                <w:bCs/>
                <w:lang w:val="en-US"/>
              </w:rPr>
              <w:t>713.48</w:t>
            </w:r>
          </w:p>
        </w:tc>
      </w:tr>
      <w:tr w:rsidR="00526617" w:rsidRPr="00EB4DC9" w:rsidTr="002154C5">
        <w:trPr>
          <w:trHeight w:val="348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4.1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  <w:rPr>
                <w:b/>
                <w:bCs/>
              </w:rPr>
            </w:pPr>
            <w:r w:rsidRPr="00EB4DC9">
              <w:t>Расчистка и разметка места для рытья могилы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rPr>
                <w:lang w:val="en-US"/>
              </w:rPr>
              <w:t>47</w:t>
            </w:r>
            <w:r w:rsidRPr="00EB4DC9">
              <w:t>0</w:t>
            </w:r>
          </w:p>
        </w:tc>
      </w:tr>
      <w:tr w:rsidR="00526617" w:rsidRPr="00EB4DC9" w:rsidTr="002154C5">
        <w:trPr>
          <w:trHeight w:val="328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4.2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Рытье могилы для погребения 2,5 x 1,0 x 2,0 м</w:t>
            </w:r>
            <w:r w:rsidRPr="00EB4DC9">
              <w:rPr>
                <w:color w:val="000000"/>
              </w:rPr>
              <w:t xml:space="preserve"> </w:t>
            </w:r>
            <w:r w:rsidRPr="00EB4DC9">
              <w:t xml:space="preserve"> осуществляемое с использованием механических средств.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3</w:t>
            </w:r>
            <w:r w:rsidRPr="00EB4DC9">
              <w:rPr>
                <w:lang w:val="en-US"/>
              </w:rPr>
              <w:t>393</w:t>
            </w:r>
          </w:p>
        </w:tc>
      </w:tr>
      <w:tr w:rsidR="00526617" w:rsidRPr="00EB4DC9" w:rsidTr="002154C5">
        <w:trPr>
          <w:trHeight w:val="657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4.3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Забивка крышки гроба, опускание гроба в могилу, засыпка</w:t>
            </w:r>
            <w:r w:rsidRPr="00EB4DC9">
              <w:rPr>
                <w:rStyle w:val="apple-converted-space"/>
              </w:rPr>
              <w:t> </w:t>
            </w:r>
            <w:r w:rsidRPr="00EB4DC9">
              <w:br/>
              <w:t>могилы и устройство надмогильного холма</w:t>
            </w:r>
          </w:p>
        </w:tc>
        <w:tc>
          <w:tcPr>
            <w:tcW w:w="1691" w:type="dxa"/>
          </w:tcPr>
          <w:p w:rsidR="00526617" w:rsidRPr="00EB4DC9" w:rsidRDefault="00526617">
            <w:pPr>
              <w:pStyle w:val="NormalWeb"/>
              <w:jc w:val="center"/>
              <w:rPr>
                <w:lang w:val="en-US"/>
              </w:rPr>
            </w:pPr>
            <w:r w:rsidRPr="00EB4DC9">
              <w:rPr>
                <w:lang w:val="en-US"/>
              </w:rPr>
              <w:t>850</w:t>
            </w:r>
            <w:r w:rsidRPr="00EB4DC9">
              <w:t>,</w:t>
            </w:r>
            <w:r w:rsidRPr="00EB4DC9">
              <w:rPr>
                <w:lang w:val="en-US"/>
              </w:rPr>
              <w:t>48</w:t>
            </w:r>
          </w:p>
        </w:tc>
      </w:tr>
      <w:tr w:rsidR="00526617" w:rsidRPr="00EB4DC9" w:rsidTr="002154C5">
        <w:trPr>
          <w:trHeight w:val="328"/>
          <w:tblCellSpacing w:w="0" w:type="dxa"/>
        </w:trPr>
        <w:tc>
          <w:tcPr>
            <w:tcW w:w="563" w:type="dxa"/>
          </w:tcPr>
          <w:p w:rsidR="00526617" w:rsidRPr="00EB4DC9" w:rsidRDefault="00526617">
            <w:pPr>
              <w:pStyle w:val="NormalWeb"/>
            </w:pPr>
            <w:r w:rsidRPr="00EB4DC9">
              <w:t> </w:t>
            </w:r>
          </w:p>
        </w:tc>
        <w:tc>
          <w:tcPr>
            <w:tcW w:w="7767" w:type="dxa"/>
          </w:tcPr>
          <w:p w:rsidR="00526617" w:rsidRPr="00EB4DC9" w:rsidRDefault="00526617">
            <w:pPr>
              <w:pStyle w:val="NormalWeb"/>
              <w:jc w:val="center"/>
            </w:pPr>
            <w:r w:rsidRPr="00EB4DC9">
              <w:t>ИТОГО</w:t>
            </w:r>
          </w:p>
        </w:tc>
        <w:tc>
          <w:tcPr>
            <w:tcW w:w="1691" w:type="dxa"/>
          </w:tcPr>
          <w:p w:rsidR="00526617" w:rsidRPr="00EB4DC9" w:rsidRDefault="00526617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4DC9">
              <w:rPr>
                <w:rFonts w:ascii="Times New Roman" w:hAnsi="Times New Roman" w:cs="Times New Roman"/>
                <w:b/>
                <w:bCs/>
                <w:lang w:val="en-US"/>
              </w:rPr>
              <w:t>7793.48</w:t>
            </w:r>
          </w:p>
          <w:p w:rsidR="00526617" w:rsidRPr="00EB4DC9" w:rsidRDefault="00526617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526617" w:rsidRDefault="005266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526617" w:rsidSect="00F37C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C0E2D"/>
    <w:rsid w:val="000F1711"/>
    <w:rsid w:val="00127954"/>
    <w:rsid w:val="00134129"/>
    <w:rsid w:val="00150DB4"/>
    <w:rsid w:val="00162577"/>
    <w:rsid w:val="001F1A17"/>
    <w:rsid w:val="002154C5"/>
    <w:rsid w:val="00245C70"/>
    <w:rsid w:val="002745D4"/>
    <w:rsid w:val="00277A91"/>
    <w:rsid w:val="002906FE"/>
    <w:rsid w:val="002C1295"/>
    <w:rsid w:val="003C653A"/>
    <w:rsid w:val="00424238"/>
    <w:rsid w:val="00425358"/>
    <w:rsid w:val="00427DCF"/>
    <w:rsid w:val="004839EB"/>
    <w:rsid w:val="00483EDD"/>
    <w:rsid w:val="004D1347"/>
    <w:rsid w:val="00526617"/>
    <w:rsid w:val="00577C4D"/>
    <w:rsid w:val="0058470C"/>
    <w:rsid w:val="00596047"/>
    <w:rsid w:val="00666321"/>
    <w:rsid w:val="006C1ED9"/>
    <w:rsid w:val="006C795B"/>
    <w:rsid w:val="006E30D4"/>
    <w:rsid w:val="0074529B"/>
    <w:rsid w:val="007600FB"/>
    <w:rsid w:val="007B6C53"/>
    <w:rsid w:val="007C67E3"/>
    <w:rsid w:val="007D57B7"/>
    <w:rsid w:val="007D62EE"/>
    <w:rsid w:val="007F6CC7"/>
    <w:rsid w:val="00851739"/>
    <w:rsid w:val="008656C8"/>
    <w:rsid w:val="00887792"/>
    <w:rsid w:val="008A2E88"/>
    <w:rsid w:val="008C0638"/>
    <w:rsid w:val="00941E1E"/>
    <w:rsid w:val="009571A8"/>
    <w:rsid w:val="009E4239"/>
    <w:rsid w:val="00A02E09"/>
    <w:rsid w:val="00A4522C"/>
    <w:rsid w:val="00A661B1"/>
    <w:rsid w:val="00A815A2"/>
    <w:rsid w:val="00A86488"/>
    <w:rsid w:val="00AC6326"/>
    <w:rsid w:val="00B2677F"/>
    <w:rsid w:val="00B857C3"/>
    <w:rsid w:val="00BC423F"/>
    <w:rsid w:val="00BE3CF8"/>
    <w:rsid w:val="00BF6F50"/>
    <w:rsid w:val="00C53A1C"/>
    <w:rsid w:val="00CB1129"/>
    <w:rsid w:val="00D37503"/>
    <w:rsid w:val="00DA6F9C"/>
    <w:rsid w:val="00DB32D7"/>
    <w:rsid w:val="00E0265F"/>
    <w:rsid w:val="00E145ED"/>
    <w:rsid w:val="00E31206"/>
    <w:rsid w:val="00E67EDF"/>
    <w:rsid w:val="00EA1835"/>
    <w:rsid w:val="00EB4DC9"/>
    <w:rsid w:val="00F0666D"/>
    <w:rsid w:val="00F11CD3"/>
    <w:rsid w:val="00F13859"/>
    <w:rsid w:val="00F37C70"/>
    <w:rsid w:val="00F509C6"/>
    <w:rsid w:val="00FA2270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BalloonText">
    <w:name w:val="Balloon Text"/>
    <w:basedOn w:val="Normal"/>
    <w:link w:val="BalloonTextChar"/>
    <w:uiPriority w:val="99"/>
    <w:semiHidden/>
    <w:rsid w:val="00F0666D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0C0E2D"/>
    <w:pPr>
      <w:widowControl w:val="0"/>
      <w:snapToGrid w:val="0"/>
      <w:spacing w:after="120"/>
      <w:jc w:val="both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0E2D"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0E2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0E2D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508</Words>
  <Characters>2901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каб-5</cp:lastModifiedBy>
  <cp:revision>2</cp:revision>
  <cp:lastPrinted>2023-02-07T10:28:00Z</cp:lastPrinted>
  <dcterms:created xsi:type="dcterms:W3CDTF">2023-02-07T10:28:00Z</dcterms:created>
  <dcterms:modified xsi:type="dcterms:W3CDTF">2023-02-07T10:28:00Z</dcterms:modified>
</cp:coreProperties>
</file>